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D721" w14:textId="421EB0C2" w:rsidR="004063CF" w:rsidRDefault="004063CF" w:rsidP="004063CF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ひろしまブランドショップＴＡＵ</w:t>
      </w:r>
    </w:p>
    <w:p w14:paraId="3E0F6EA6" w14:textId="21C8220E" w:rsidR="007B2677" w:rsidRDefault="007B2677" w:rsidP="004E319B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販路</w:t>
      </w:r>
      <w:r>
        <w:rPr>
          <w:b/>
          <w:sz w:val="32"/>
          <w:u w:val="single"/>
        </w:rPr>
        <w:t>開拓支援セミナー＆</w:t>
      </w:r>
      <w:r w:rsidR="005078A2">
        <w:rPr>
          <w:rFonts w:hint="eastAsia"/>
          <w:b/>
          <w:sz w:val="32"/>
          <w:u w:val="single"/>
        </w:rPr>
        <w:t>個別</w:t>
      </w:r>
      <w:r>
        <w:rPr>
          <w:b/>
          <w:sz w:val="32"/>
          <w:u w:val="single"/>
        </w:rPr>
        <w:t>相談会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>申込書</w:t>
      </w:r>
    </w:p>
    <w:p w14:paraId="71ECBF79" w14:textId="77777777" w:rsidR="00BA06C7" w:rsidRPr="007B2677" w:rsidRDefault="00BA06C7" w:rsidP="004E319B">
      <w:pPr>
        <w:jc w:val="center"/>
        <w:rPr>
          <w:b/>
          <w:sz w:val="32"/>
          <w:u w:val="single"/>
        </w:rPr>
      </w:pPr>
    </w:p>
    <w:p w14:paraId="7114B935" w14:textId="77777777" w:rsidR="00E065FE" w:rsidRPr="007B2677" w:rsidRDefault="002767EC">
      <w:pPr>
        <w:rPr>
          <w:sz w:val="22"/>
          <w:u w:val="single"/>
        </w:rPr>
      </w:pPr>
      <w:r w:rsidRPr="007B2677">
        <w:rPr>
          <w:rFonts w:hint="eastAsia"/>
          <w:sz w:val="22"/>
          <w:u w:val="single"/>
        </w:rPr>
        <w:t>貴</w:t>
      </w:r>
      <w:r w:rsidR="004E319B" w:rsidRPr="007B2677">
        <w:rPr>
          <w:rFonts w:hint="eastAsia"/>
          <w:sz w:val="22"/>
          <w:u w:val="single"/>
        </w:rPr>
        <w:t xml:space="preserve">社名：　　　　　　　</w:t>
      </w:r>
      <w:r w:rsidR="00E065FE" w:rsidRPr="007B2677">
        <w:rPr>
          <w:rFonts w:hint="eastAsia"/>
          <w:sz w:val="22"/>
          <w:u w:val="single"/>
        </w:rPr>
        <w:t xml:space="preserve">     </w:t>
      </w:r>
      <w:r w:rsidR="00E065FE" w:rsidRPr="007B2677">
        <w:rPr>
          <w:sz w:val="22"/>
          <w:u w:val="single"/>
        </w:rPr>
        <w:t xml:space="preserve">      </w:t>
      </w:r>
      <w:r w:rsidR="00E065FE" w:rsidRPr="007B2677">
        <w:rPr>
          <w:rFonts w:hint="eastAsia"/>
          <w:sz w:val="22"/>
          <w:u w:val="single"/>
        </w:rPr>
        <w:t xml:space="preserve">　</w:t>
      </w:r>
      <w:r w:rsidR="00E065FE" w:rsidRPr="007B2677">
        <w:rPr>
          <w:sz w:val="22"/>
          <w:u w:val="single"/>
        </w:rPr>
        <w:t xml:space="preserve">　　　</w:t>
      </w:r>
      <w:r w:rsidR="00E065FE" w:rsidRPr="007B2677">
        <w:rPr>
          <w:rFonts w:hint="eastAsia"/>
          <w:sz w:val="22"/>
          <w:u w:val="single"/>
        </w:rPr>
        <w:t xml:space="preserve">　</w:t>
      </w:r>
      <w:r w:rsidR="00E065FE" w:rsidRPr="007B2677">
        <w:rPr>
          <w:sz w:val="22"/>
          <w:u w:val="single"/>
        </w:rPr>
        <w:t xml:space="preserve">　</w:t>
      </w:r>
      <w:r w:rsidR="00E065FE" w:rsidRPr="007B2677">
        <w:rPr>
          <w:rFonts w:hint="eastAsia"/>
          <w:sz w:val="22"/>
          <w:u w:val="single"/>
        </w:rPr>
        <w:t>部署：</w:t>
      </w:r>
      <w:r w:rsidR="00E065FE" w:rsidRPr="007B2677">
        <w:rPr>
          <w:sz w:val="22"/>
          <w:u w:val="single"/>
        </w:rPr>
        <w:t xml:space="preserve">    </w:t>
      </w:r>
      <w:r w:rsidR="00E065FE" w:rsidRPr="007B2677">
        <w:rPr>
          <w:rFonts w:hint="eastAsia"/>
          <w:sz w:val="22"/>
          <w:u w:val="single"/>
        </w:rPr>
        <w:t xml:space="preserve">　</w:t>
      </w:r>
      <w:r w:rsidR="00E065FE" w:rsidRPr="007B2677">
        <w:rPr>
          <w:sz w:val="22"/>
          <w:u w:val="single"/>
        </w:rPr>
        <w:t xml:space="preserve">　　　　　　　　　　　　　　　</w:t>
      </w:r>
      <w:r w:rsidR="00E065FE" w:rsidRPr="007B2677">
        <w:rPr>
          <w:sz w:val="22"/>
          <w:u w:val="single"/>
        </w:rPr>
        <w:t xml:space="preserve">    </w:t>
      </w:r>
      <w:r w:rsidR="00E065FE" w:rsidRPr="007B2677">
        <w:rPr>
          <w:rFonts w:hint="eastAsia"/>
          <w:sz w:val="22"/>
          <w:u w:val="single"/>
        </w:rPr>
        <w:t xml:space="preserve">　　</w:t>
      </w:r>
      <w:r w:rsidR="00E065FE" w:rsidRPr="007B2677">
        <w:rPr>
          <w:rFonts w:hint="eastAsia"/>
          <w:sz w:val="22"/>
          <w:u w:val="single"/>
        </w:rPr>
        <w:t xml:space="preserve"> </w:t>
      </w:r>
    </w:p>
    <w:p w14:paraId="43121D77" w14:textId="77777777" w:rsidR="007B2677" w:rsidRPr="007B2677" w:rsidRDefault="007B2677">
      <w:pPr>
        <w:rPr>
          <w:sz w:val="22"/>
          <w:u w:val="single"/>
        </w:rPr>
      </w:pPr>
    </w:p>
    <w:p w14:paraId="290137C6" w14:textId="77777777" w:rsidR="004E319B" w:rsidRPr="007B2677" w:rsidRDefault="00E065FE">
      <w:pPr>
        <w:rPr>
          <w:sz w:val="22"/>
          <w:u w:val="single"/>
        </w:rPr>
      </w:pPr>
      <w:r w:rsidRPr="007B2677">
        <w:rPr>
          <w:sz w:val="22"/>
          <w:u w:val="single"/>
        </w:rPr>
        <w:t>役職</w:t>
      </w:r>
      <w:r w:rsidRPr="007B2677">
        <w:rPr>
          <w:rFonts w:hint="eastAsia"/>
          <w:sz w:val="22"/>
          <w:u w:val="single"/>
        </w:rPr>
        <w:t>：</w:t>
      </w:r>
      <w:r w:rsidRPr="007B2677">
        <w:rPr>
          <w:sz w:val="22"/>
          <w:u w:val="single"/>
        </w:rPr>
        <w:t xml:space="preserve">　</w:t>
      </w:r>
      <w:r w:rsidRPr="007B2677">
        <w:rPr>
          <w:sz w:val="22"/>
          <w:u w:val="single"/>
        </w:rPr>
        <w:t xml:space="preserve"> </w:t>
      </w:r>
      <w:r w:rsidRPr="007B2677">
        <w:rPr>
          <w:rFonts w:hint="eastAsia"/>
          <w:sz w:val="22"/>
          <w:u w:val="single"/>
        </w:rPr>
        <w:t xml:space="preserve">　</w:t>
      </w:r>
      <w:r w:rsidRPr="007B2677">
        <w:rPr>
          <w:sz w:val="22"/>
          <w:u w:val="single"/>
        </w:rPr>
        <w:t xml:space="preserve">　</w:t>
      </w:r>
      <w:r w:rsidRPr="007B2677">
        <w:rPr>
          <w:sz w:val="22"/>
          <w:u w:val="single"/>
        </w:rPr>
        <w:t xml:space="preserve">      </w:t>
      </w:r>
      <w:r w:rsidRPr="007B2677">
        <w:rPr>
          <w:rFonts w:hint="eastAsia"/>
          <w:sz w:val="22"/>
          <w:u w:val="single"/>
        </w:rPr>
        <w:t xml:space="preserve">　</w:t>
      </w:r>
      <w:r w:rsidRPr="007B2677">
        <w:rPr>
          <w:sz w:val="22"/>
          <w:u w:val="single"/>
        </w:rPr>
        <w:t xml:space="preserve">　　　　　　　　　　　　</w:t>
      </w:r>
      <w:r w:rsidR="004E319B" w:rsidRPr="007B2677">
        <w:rPr>
          <w:rFonts w:hint="eastAsia"/>
          <w:sz w:val="22"/>
          <w:u w:val="single"/>
        </w:rPr>
        <w:t>氏名：</w:t>
      </w:r>
      <w:r w:rsidRPr="007B2677">
        <w:rPr>
          <w:rFonts w:hint="eastAsia"/>
          <w:sz w:val="22"/>
          <w:u w:val="single"/>
        </w:rPr>
        <w:t xml:space="preserve">　</w:t>
      </w:r>
      <w:r w:rsidRPr="007B2677">
        <w:rPr>
          <w:sz w:val="22"/>
          <w:u w:val="single"/>
        </w:rPr>
        <w:t xml:space="preserve">　　</w:t>
      </w:r>
      <w:r w:rsidR="004E319B" w:rsidRPr="007B2677">
        <w:rPr>
          <w:rFonts w:hint="eastAsia"/>
          <w:sz w:val="22"/>
          <w:u w:val="single"/>
        </w:rPr>
        <w:t xml:space="preserve">　　　　　　　</w:t>
      </w:r>
      <w:r w:rsidRPr="007B2677">
        <w:rPr>
          <w:rFonts w:hint="eastAsia"/>
          <w:sz w:val="22"/>
          <w:u w:val="single"/>
        </w:rPr>
        <w:t xml:space="preserve">　</w:t>
      </w:r>
      <w:r w:rsidRPr="007B2677">
        <w:rPr>
          <w:sz w:val="22"/>
          <w:u w:val="single"/>
        </w:rPr>
        <w:t xml:space="preserve">　　　　　　　　　　　</w:t>
      </w:r>
      <w:r w:rsidRPr="007B2677">
        <w:rPr>
          <w:rFonts w:hint="eastAsia"/>
          <w:sz w:val="22"/>
          <w:u w:val="single"/>
        </w:rPr>
        <w:t xml:space="preserve"> </w:t>
      </w:r>
    </w:p>
    <w:p w14:paraId="2EC55CBB" w14:textId="77777777" w:rsidR="007B2677" w:rsidRPr="007B2677" w:rsidRDefault="007B2677">
      <w:pPr>
        <w:rPr>
          <w:sz w:val="22"/>
          <w:u w:val="single"/>
        </w:rPr>
      </w:pPr>
    </w:p>
    <w:p w14:paraId="64833571" w14:textId="77777777" w:rsidR="004E319B" w:rsidRPr="007B2677" w:rsidRDefault="004E319B">
      <w:pPr>
        <w:rPr>
          <w:sz w:val="22"/>
          <w:u w:val="single"/>
        </w:rPr>
      </w:pPr>
      <w:r w:rsidRPr="007B2677">
        <w:rPr>
          <w:rFonts w:hint="eastAsia"/>
          <w:sz w:val="22"/>
          <w:u w:val="single"/>
        </w:rPr>
        <w:t>電話番号</w:t>
      </w:r>
      <w:r w:rsidR="00E065FE" w:rsidRPr="007B2677">
        <w:rPr>
          <w:rFonts w:hint="eastAsia"/>
          <w:sz w:val="22"/>
          <w:u w:val="single"/>
        </w:rPr>
        <w:t xml:space="preserve">：　　　　　　　　　　　</w:t>
      </w:r>
      <w:r w:rsidR="00E065FE" w:rsidRPr="007B2677">
        <w:rPr>
          <w:rFonts w:hint="eastAsia"/>
          <w:sz w:val="22"/>
          <w:u w:val="single"/>
        </w:rPr>
        <w:t xml:space="preserve"> </w:t>
      </w:r>
      <w:r w:rsidR="00E065FE" w:rsidRPr="007B2677">
        <w:rPr>
          <w:rFonts w:hint="eastAsia"/>
          <w:sz w:val="22"/>
          <w:u w:val="single"/>
        </w:rPr>
        <w:t xml:space="preserve">　</w:t>
      </w:r>
      <w:r w:rsidR="00E065FE" w:rsidRPr="007B2677">
        <w:rPr>
          <w:sz w:val="22"/>
          <w:u w:val="single"/>
        </w:rPr>
        <w:t xml:space="preserve">　　　　　</w:t>
      </w:r>
      <w:r w:rsidRPr="007B2677">
        <w:rPr>
          <w:rFonts w:hint="eastAsia"/>
          <w:sz w:val="22"/>
          <w:u w:val="single"/>
        </w:rPr>
        <w:t>FAX</w:t>
      </w:r>
      <w:r w:rsidRPr="007B2677">
        <w:rPr>
          <w:rFonts w:hint="eastAsia"/>
          <w:sz w:val="22"/>
          <w:u w:val="single"/>
        </w:rPr>
        <w:t xml:space="preserve">：　　　　　</w:t>
      </w:r>
      <w:r w:rsidR="00E065FE" w:rsidRPr="007B2677">
        <w:rPr>
          <w:rFonts w:hint="eastAsia"/>
          <w:sz w:val="22"/>
          <w:u w:val="single"/>
        </w:rPr>
        <w:t xml:space="preserve"> </w:t>
      </w:r>
      <w:r w:rsidRPr="007B2677">
        <w:rPr>
          <w:rFonts w:hint="eastAsia"/>
          <w:sz w:val="22"/>
          <w:u w:val="single"/>
        </w:rPr>
        <w:t xml:space="preserve">　</w:t>
      </w:r>
      <w:r w:rsidR="00E065FE" w:rsidRPr="007B2677">
        <w:rPr>
          <w:rFonts w:hint="eastAsia"/>
          <w:sz w:val="22"/>
          <w:u w:val="single"/>
        </w:rPr>
        <w:t xml:space="preserve">                           </w:t>
      </w:r>
      <w:r w:rsidRPr="007B2677">
        <w:rPr>
          <w:rFonts w:hint="eastAsia"/>
          <w:sz w:val="22"/>
          <w:u w:val="single"/>
        </w:rPr>
        <w:t xml:space="preserve">　</w:t>
      </w:r>
      <w:r w:rsidR="00E065FE" w:rsidRPr="007B2677">
        <w:rPr>
          <w:rFonts w:hint="eastAsia"/>
          <w:sz w:val="22"/>
          <w:u w:val="single"/>
        </w:rPr>
        <w:t xml:space="preserve"> </w:t>
      </w:r>
      <w:r w:rsidRPr="007B2677">
        <w:rPr>
          <w:rFonts w:hint="eastAsia"/>
          <w:sz w:val="22"/>
          <w:u w:val="single"/>
        </w:rPr>
        <w:t xml:space="preserve">　</w:t>
      </w:r>
    </w:p>
    <w:p w14:paraId="18A62325" w14:textId="77777777" w:rsidR="007B2677" w:rsidRPr="007B2677" w:rsidRDefault="007B2677">
      <w:pPr>
        <w:rPr>
          <w:sz w:val="22"/>
          <w:u w:val="single"/>
        </w:rPr>
      </w:pPr>
    </w:p>
    <w:p w14:paraId="389EF5EB" w14:textId="77777777" w:rsidR="004E319B" w:rsidRPr="007B2677" w:rsidRDefault="004E319B">
      <w:pPr>
        <w:rPr>
          <w:sz w:val="24"/>
          <w:u w:val="single"/>
        </w:rPr>
      </w:pPr>
      <w:r w:rsidRPr="007B2677">
        <w:rPr>
          <w:rFonts w:hint="eastAsia"/>
          <w:sz w:val="22"/>
          <w:u w:val="single"/>
        </w:rPr>
        <w:t xml:space="preserve">メールアドレス：　　　　　　　　　　</w:t>
      </w:r>
      <w:r w:rsidR="00E065FE" w:rsidRPr="007B2677">
        <w:rPr>
          <w:rFonts w:hint="eastAsia"/>
          <w:sz w:val="22"/>
          <w:u w:val="single"/>
        </w:rPr>
        <w:t xml:space="preserve">         </w:t>
      </w:r>
      <w:r w:rsidR="007B2677" w:rsidRPr="007B2677">
        <w:rPr>
          <w:rFonts w:hint="eastAsia"/>
          <w:sz w:val="22"/>
          <w:u w:val="single"/>
        </w:rPr>
        <w:t xml:space="preserve">　</w:t>
      </w:r>
      <w:r w:rsidR="007B2677" w:rsidRPr="007B2677">
        <w:rPr>
          <w:sz w:val="22"/>
          <w:u w:val="single"/>
        </w:rPr>
        <w:t xml:space="preserve">　　　　　　　　　　　　　　　　　　　　</w:t>
      </w:r>
      <w:r w:rsidR="007B2677" w:rsidRPr="007B2677">
        <w:rPr>
          <w:sz w:val="24"/>
          <w:u w:val="single"/>
        </w:rPr>
        <w:t xml:space="preserve">　　　　</w:t>
      </w:r>
      <w:r w:rsidR="007B2677" w:rsidRPr="007B2677">
        <w:rPr>
          <w:sz w:val="24"/>
          <w:u w:val="single"/>
        </w:rPr>
        <w:t xml:space="preserve"> </w:t>
      </w:r>
    </w:p>
    <w:p w14:paraId="37872163" w14:textId="77777777" w:rsidR="007B2677" w:rsidRPr="00E065FE" w:rsidRDefault="007B2677"/>
    <w:tbl>
      <w:tblPr>
        <w:tblStyle w:val="a3"/>
        <w:tblW w:w="10523" w:type="dxa"/>
        <w:jc w:val="center"/>
        <w:tblLook w:val="04A0" w:firstRow="1" w:lastRow="0" w:firstColumn="1" w:lastColumn="0" w:noHBand="0" w:noVBand="1"/>
      </w:tblPr>
      <w:tblGrid>
        <w:gridCol w:w="2923"/>
        <w:gridCol w:w="7600"/>
      </w:tblGrid>
      <w:tr w:rsidR="009D1DB3" w:rsidRPr="00C743AB" w14:paraId="09ECA08F" w14:textId="77777777" w:rsidTr="00CC0D92">
        <w:trPr>
          <w:trHeight w:val="223"/>
          <w:jc w:val="center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18A130" w14:textId="2E02423F" w:rsidR="00E065FE" w:rsidRPr="007B2677" w:rsidRDefault="002767EC" w:rsidP="00CC0D92">
            <w:pPr>
              <w:rPr>
                <w:b/>
                <w:sz w:val="28"/>
              </w:rPr>
            </w:pPr>
            <w:r w:rsidRPr="007B2677">
              <w:rPr>
                <w:rFonts w:hint="eastAsia"/>
                <w:b/>
                <w:sz w:val="28"/>
              </w:rPr>
              <w:t>販路開拓支援セミナー</w:t>
            </w:r>
            <w:r w:rsidR="00466441" w:rsidRPr="007B2677">
              <w:rPr>
                <w:rFonts w:hint="eastAsia"/>
                <w:b/>
                <w:sz w:val="28"/>
              </w:rPr>
              <w:t>＆</w:t>
            </w:r>
            <w:r w:rsidR="005078A2">
              <w:rPr>
                <w:rFonts w:hint="eastAsia"/>
                <w:b/>
                <w:sz w:val="28"/>
              </w:rPr>
              <w:t>個別</w:t>
            </w:r>
            <w:r w:rsidR="00466441" w:rsidRPr="007B2677">
              <w:rPr>
                <w:rFonts w:hint="eastAsia"/>
                <w:b/>
                <w:sz w:val="28"/>
              </w:rPr>
              <w:t>相談会</w:t>
            </w:r>
          </w:p>
        </w:tc>
      </w:tr>
      <w:tr w:rsidR="00B65B29" w:rsidRPr="00B65B29" w14:paraId="79CC3938" w14:textId="77777777" w:rsidTr="00CC0D92">
        <w:trPr>
          <w:trHeight w:val="153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3390" w14:textId="77777777" w:rsidR="007B2677" w:rsidRDefault="002767EC" w:rsidP="00276F48">
            <w:pPr>
              <w:rPr>
                <w:sz w:val="28"/>
              </w:rPr>
            </w:pPr>
            <w:r w:rsidRPr="007B2677">
              <w:rPr>
                <w:rFonts w:hint="eastAsia"/>
                <w:sz w:val="28"/>
              </w:rPr>
              <w:t>参加希望地</w:t>
            </w:r>
          </w:p>
          <w:p w14:paraId="623EFC31" w14:textId="77777777" w:rsidR="009D1DB3" w:rsidRPr="007B2677" w:rsidRDefault="00C743AB" w:rsidP="00276F48">
            <w:pPr>
              <w:rPr>
                <w:sz w:val="28"/>
              </w:rPr>
            </w:pPr>
            <w:r w:rsidRPr="007B2677">
              <w:rPr>
                <w:rFonts w:hint="eastAsia"/>
                <w:sz w:val="28"/>
              </w:rPr>
              <w:t>（☑してください）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DEAF" w14:textId="6690F527" w:rsidR="007B2677" w:rsidRPr="00533CFC" w:rsidRDefault="007F5379" w:rsidP="00276F48">
            <w:pPr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1045798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C7E" w:rsidRPr="00533CF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43AB" w:rsidRPr="00533CFC">
              <w:rPr>
                <w:color w:val="000000" w:themeColor="text1"/>
                <w:sz w:val="28"/>
              </w:rPr>
              <w:t xml:space="preserve"> </w:t>
            </w:r>
            <w:r w:rsidR="00E065FE" w:rsidRPr="00533CFC">
              <w:rPr>
                <w:color w:val="000000" w:themeColor="text1"/>
                <w:sz w:val="28"/>
              </w:rPr>
              <w:t>8</w:t>
            </w:r>
            <w:r w:rsidR="00C743AB" w:rsidRPr="00533CFC">
              <w:rPr>
                <w:color w:val="000000" w:themeColor="text1"/>
                <w:sz w:val="28"/>
              </w:rPr>
              <w:t>/</w:t>
            </w:r>
            <w:r w:rsidR="00C33696" w:rsidRPr="00533CFC">
              <w:rPr>
                <w:rFonts w:hint="eastAsia"/>
                <w:color w:val="000000" w:themeColor="text1"/>
                <w:sz w:val="28"/>
              </w:rPr>
              <w:t>23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(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木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)</w:t>
            </w:r>
            <w:r w:rsidR="00C743AB" w:rsidRPr="00533CFC">
              <w:rPr>
                <w:color w:val="000000" w:themeColor="text1"/>
                <w:sz w:val="28"/>
              </w:rPr>
              <w:t xml:space="preserve"> </w:t>
            </w:r>
            <w:r w:rsidR="00C30405" w:rsidRPr="00533CFC">
              <w:rPr>
                <w:rFonts w:hint="eastAsia"/>
                <w:color w:val="000000" w:themeColor="text1"/>
                <w:sz w:val="28"/>
              </w:rPr>
              <w:t>広島会場</w:t>
            </w:r>
            <w:r w:rsidR="00AF363D" w:rsidRPr="00533CFC">
              <w:rPr>
                <w:rFonts w:hint="eastAsia"/>
                <w:color w:val="000000" w:themeColor="text1"/>
                <w:sz w:val="28"/>
              </w:rPr>
              <w:t>・</w:t>
            </w:r>
            <w:r w:rsidR="00FC7A96" w:rsidRPr="00533CFC">
              <w:rPr>
                <w:rFonts w:hint="eastAsia"/>
                <w:color w:val="000000" w:themeColor="text1"/>
                <w:sz w:val="28"/>
              </w:rPr>
              <w:t>もみじ銀行本店</w:t>
            </w:r>
            <w:r w:rsidR="00FC7A96" w:rsidRPr="00533CFC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="00FC7A96" w:rsidRPr="00533CFC">
              <w:rPr>
                <w:rFonts w:hint="eastAsia"/>
                <w:color w:val="000000" w:themeColor="text1"/>
                <w:sz w:val="28"/>
              </w:rPr>
              <w:t>新館１０階ホール</w:t>
            </w:r>
          </w:p>
          <w:p w14:paraId="29CFEB44" w14:textId="50995D92" w:rsidR="00276F48" w:rsidRPr="00533CFC" w:rsidRDefault="007F5379" w:rsidP="00276F48">
            <w:pPr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1110399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3AB" w:rsidRPr="00533CF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743AB" w:rsidRPr="00533CFC">
              <w:rPr>
                <w:color w:val="000000" w:themeColor="text1"/>
                <w:sz w:val="28"/>
              </w:rPr>
              <w:t xml:space="preserve"> </w:t>
            </w:r>
            <w:r w:rsidR="00E065FE" w:rsidRPr="00533CFC">
              <w:rPr>
                <w:color w:val="000000" w:themeColor="text1"/>
                <w:sz w:val="28"/>
              </w:rPr>
              <w:t>8</w:t>
            </w:r>
            <w:r w:rsidR="00C743AB" w:rsidRPr="00533CFC">
              <w:rPr>
                <w:color w:val="000000" w:themeColor="text1"/>
                <w:sz w:val="28"/>
              </w:rPr>
              <w:t>/</w:t>
            </w:r>
            <w:r w:rsidR="00C33696" w:rsidRPr="00533CFC">
              <w:rPr>
                <w:rFonts w:hint="eastAsia"/>
                <w:color w:val="000000" w:themeColor="text1"/>
                <w:sz w:val="28"/>
              </w:rPr>
              <w:t>24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(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金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)</w:t>
            </w:r>
            <w:r w:rsidR="0057798B" w:rsidRPr="00533CFC">
              <w:rPr>
                <w:color w:val="000000" w:themeColor="text1"/>
                <w:sz w:val="28"/>
              </w:rPr>
              <w:t xml:space="preserve"> </w:t>
            </w:r>
            <w:r w:rsidR="00C30405" w:rsidRPr="00533CFC">
              <w:rPr>
                <w:rFonts w:hint="eastAsia"/>
                <w:color w:val="000000" w:themeColor="text1"/>
                <w:sz w:val="28"/>
              </w:rPr>
              <w:t>三次会場</w:t>
            </w:r>
            <w:r w:rsidR="00276F48" w:rsidRPr="00533CFC">
              <w:rPr>
                <w:rFonts w:hint="eastAsia"/>
                <w:color w:val="000000" w:themeColor="text1"/>
                <w:sz w:val="28"/>
              </w:rPr>
              <w:t>・広島県三次庁舎</w:t>
            </w:r>
          </w:p>
          <w:p w14:paraId="0A18F06D" w14:textId="7656B654" w:rsidR="00C33696" w:rsidRPr="00B65B29" w:rsidRDefault="007F5379" w:rsidP="00276F48">
            <w:pPr>
              <w:rPr>
                <w:color w:val="FF0000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-2019306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3696" w:rsidRPr="00533CF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C33696" w:rsidRPr="00533CFC">
              <w:rPr>
                <w:color w:val="000000" w:themeColor="text1"/>
                <w:sz w:val="28"/>
              </w:rPr>
              <w:t xml:space="preserve"> 8/</w:t>
            </w:r>
            <w:r w:rsidR="00C33696" w:rsidRPr="00533CFC">
              <w:rPr>
                <w:rFonts w:hint="eastAsia"/>
                <w:color w:val="000000" w:themeColor="text1"/>
                <w:sz w:val="28"/>
              </w:rPr>
              <w:t>24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(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金</w:t>
            </w:r>
            <w:r w:rsidR="0057798B" w:rsidRPr="00533CFC">
              <w:rPr>
                <w:rFonts w:hint="eastAsia"/>
                <w:color w:val="000000" w:themeColor="text1"/>
                <w:sz w:val="28"/>
              </w:rPr>
              <w:t>)</w:t>
            </w:r>
            <w:r w:rsidR="0057798B" w:rsidRPr="00533CFC">
              <w:rPr>
                <w:color w:val="000000" w:themeColor="text1"/>
                <w:sz w:val="28"/>
              </w:rPr>
              <w:t xml:space="preserve"> </w:t>
            </w:r>
            <w:r w:rsidR="00C30405" w:rsidRPr="00533CFC">
              <w:rPr>
                <w:rFonts w:hint="eastAsia"/>
                <w:color w:val="000000" w:themeColor="text1"/>
                <w:sz w:val="28"/>
              </w:rPr>
              <w:t>福山会場</w:t>
            </w:r>
            <w:r w:rsidR="00276F48" w:rsidRPr="00533CFC">
              <w:rPr>
                <w:rFonts w:hint="eastAsia"/>
                <w:color w:val="000000" w:themeColor="text1"/>
                <w:sz w:val="28"/>
              </w:rPr>
              <w:t>・広島県福山</w:t>
            </w:r>
            <w:r w:rsidR="00621C7E" w:rsidRPr="00533CFC">
              <w:rPr>
                <w:rFonts w:hint="eastAsia"/>
                <w:color w:val="000000" w:themeColor="text1"/>
                <w:sz w:val="28"/>
              </w:rPr>
              <w:t>庁舎</w:t>
            </w:r>
          </w:p>
        </w:tc>
      </w:tr>
      <w:tr w:rsidR="00737579" w:rsidRPr="00C743AB" w14:paraId="25CE0D4D" w14:textId="77777777" w:rsidTr="00BA06C7">
        <w:trPr>
          <w:trHeight w:val="873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8D14" w14:textId="525E9B8A" w:rsidR="00737579" w:rsidRPr="007B2677" w:rsidRDefault="00737579" w:rsidP="005E667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</w:t>
            </w:r>
            <w:r>
              <w:rPr>
                <w:sz w:val="28"/>
              </w:rPr>
              <w:t>人数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0EBD" w14:textId="61021836" w:rsidR="00737579" w:rsidRDefault="00737579" w:rsidP="0073757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</w:tr>
      <w:tr w:rsidR="00A3263A" w:rsidRPr="00C743AB" w14:paraId="3902D161" w14:textId="77777777" w:rsidTr="00CC0D92">
        <w:trPr>
          <w:trHeight w:val="56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92E1" w14:textId="77777777" w:rsidR="00A3263A" w:rsidRDefault="00A3263A" w:rsidP="00276F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【希望者のみ記入】</w:t>
            </w:r>
          </w:p>
          <w:p w14:paraId="3ABF98F5" w14:textId="77777777" w:rsidR="00A3263A" w:rsidRDefault="00A3263A" w:rsidP="00276F48">
            <w:pPr>
              <w:rPr>
                <w:sz w:val="28"/>
              </w:rPr>
            </w:pPr>
            <w:r w:rsidRPr="007B2677">
              <w:rPr>
                <w:rFonts w:hint="eastAsia"/>
                <w:sz w:val="28"/>
              </w:rPr>
              <w:t>予約制個別相談</w:t>
            </w:r>
            <w:r>
              <w:rPr>
                <w:rFonts w:hint="eastAsia"/>
                <w:sz w:val="28"/>
              </w:rPr>
              <w:t>会</w:t>
            </w:r>
          </w:p>
          <w:p w14:paraId="635BB2F6" w14:textId="77777777" w:rsidR="00A3263A" w:rsidRDefault="00A3263A" w:rsidP="00276F48">
            <w:pPr>
              <w:rPr>
                <w:sz w:val="28"/>
              </w:rPr>
            </w:pPr>
          </w:p>
          <w:p w14:paraId="4FED7DE7" w14:textId="77777777" w:rsidR="00A3263A" w:rsidRPr="00CC0D92" w:rsidRDefault="00A3263A" w:rsidP="00A326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※希望される面談内容を選択してください</w:t>
            </w:r>
          </w:p>
          <w:p w14:paraId="2ABC1F51" w14:textId="62175DA6" w:rsidR="00A3263A" w:rsidRPr="007B2677" w:rsidRDefault="00A3263A" w:rsidP="00E065FE">
            <w:pPr>
              <w:rPr>
                <w:sz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E64" w14:textId="77777777" w:rsidR="00A3263A" w:rsidRDefault="007F5379" w:rsidP="00A3263A">
            <w:pPr>
              <w:spacing w:line="20" w:lineRule="atLeas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7047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63A" w:rsidRPr="00CC0D92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3263A" w:rsidRPr="00CC0D92">
              <w:rPr>
                <w:rFonts w:hint="eastAsia"/>
                <w:sz w:val="28"/>
                <w:szCs w:val="28"/>
              </w:rPr>
              <w:t>首都圏への販路開拓について</w:t>
            </w:r>
          </w:p>
          <w:p w14:paraId="16132CA5" w14:textId="1C4130BC" w:rsidR="00861939" w:rsidRDefault="00A3263A" w:rsidP="00861939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263A">
              <w:rPr>
                <w:rFonts w:hint="eastAsia"/>
                <w:sz w:val="24"/>
                <w:szCs w:val="24"/>
              </w:rPr>
              <w:t>相談：リッキービジネスソリューション株式会社</w:t>
            </w:r>
          </w:p>
          <w:p w14:paraId="639C874B" w14:textId="11A1C700" w:rsidR="00A3263A" w:rsidRPr="00A3263A" w:rsidRDefault="00A3263A" w:rsidP="00861939">
            <w:pPr>
              <w:spacing w:line="20" w:lineRule="atLeast"/>
              <w:ind w:firstLineChars="400" w:firstLine="960"/>
              <w:rPr>
                <w:sz w:val="24"/>
                <w:szCs w:val="24"/>
              </w:rPr>
            </w:pPr>
            <w:r w:rsidRPr="00A3263A">
              <w:rPr>
                <w:rFonts w:hint="eastAsia"/>
                <w:sz w:val="24"/>
                <w:szCs w:val="24"/>
              </w:rPr>
              <w:t>地域振興事業部</w:t>
            </w:r>
            <w:r w:rsidR="005078A2">
              <w:rPr>
                <w:rFonts w:hint="eastAsia"/>
                <w:sz w:val="24"/>
                <w:szCs w:val="24"/>
              </w:rPr>
              <w:t xml:space="preserve"> </w:t>
            </w:r>
            <w:r w:rsidR="005078A2">
              <w:rPr>
                <w:rFonts w:hint="eastAsia"/>
                <w:sz w:val="24"/>
                <w:szCs w:val="24"/>
              </w:rPr>
              <w:t>兼</w:t>
            </w:r>
            <w:r w:rsidR="005078A2">
              <w:rPr>
                <w:rFonts w:hint="eastAsia"/>
                <w:sz w:val="24"/>
                <w:szCs w:val="24"/>
              </w:rPr>
              <w:t xml:space="preserve"> </w:t>
            </w:r>
            <w:r w:rsidRPr="00A3263A">
              <w:rPr>
                <w:rFonts w:hint="eastAsia"/>
                <w:sz w:val="24"/>
                <w:szCs w:val="24"/>
              </w:rPr>
              <w:t>フードビジネス部　部長　田崎　卓</w:t>
            </w:r>
            <w:r w:rsidRPr="00A3263A">
              <w:rPr>
                <w:rFonts w:hint="eastAsia"/>
                <w:sz w:val="24"/>
                <w:szCs w:val="24"/>
              </w:rPr>
              <w:t xml:space="preserve"> </w:t>
            </w:r>
            <w:r w:rsidRPr="00A3263A">
              <w:rPr>
                <w:rFonts w:hint="eastAsia"/>
                <w:sz w:val="24"/>
                <w:szCs w:val="24"/>
              </w:rPr>
              <w:t>氏</w:t>
            </w:r>
          </w:p>
          <w:p w14:paraId="06FF344C" w14:textId="0E3E61CD" w:rsidR="00A3263A" w:rsidRPr="00A3263A" w:rsidRDefault="007F5379" w:rsidP="00A02A2B">
            <w:pPr>
              <w:spacing w:line="100" w:lineRule="atLeas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17871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29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3263A" w:rsidRPr="00A3263A">
              <w:rPr>
                <w:rFonts w:hint="eastAsia"/>
                <w:sz w:val="28"/>
                <w:szCs w:val="28"/>
              </w:rPr>
              <w:t>ひろしまブランドショップ</w:t>
            </w:r>
            <w:r w:rsidR="00A3263A" w:rsidRPr="00A3263A">
              <w:rPr>
                <w:rFonts w:hint="eastAsia"/>
                <w:sz w:val="28"/>
                <w:szCs w:val="28"/>
              </w:rPr>
              <w:t>TAU</w:t>
            </w:r>
            <w:r w:rsidR="005078A2">
              <w:rPr>
                <w:rFonts w:hint="eastAsia"/>
                <w:sz w:val="28"/>
                <w:szCs w:val="28"/>
              </w:rPr>
              <w:t>への</w:t>
            </w:r>
            <w:r w:rsidR="00A3263A" w:rsidRPr="00A3263A">
              <w:rPr>
                <w:rFonts w:hint="eastAsia"/>
                <w:sz w:val="28"/>
                <w:szCs w:val="28"/>
              </w:rPr>
              <w:t>出品について</w:t>
            </w:r>
          </w:p>
          <w:p w14:paraId="0785F83E" w14:textId="161FF540" w:rsidR="00A3263A" w:rsidRPr="00A3263A" w:rsidRDefault="00A3263A" w:rsidP="00A3263A">
            <w:pPr>
              <w:spacing w:line="100" w:lineRule="atLeast"/>
              <w:ind w:firstLineChars="150" w:firstLine="360"/>
              <w:rPr>
                <w:sz w:val="24"/>
                <w:szCs w:val="24"/>
              </w:rPr>
            </w:pPr>
            <w:r w:rsidRPr="00A3263A">
              <w:rPr>
                <w:rFonts w:hint="eastAsia"/>
                <w:sz w:val="24"/>
                <w:szCs w:val="24"/>
              </w:rPr>
              <w:t>相談：ひろしまブランドショップＴＡＵ　店長　村上　祥平</w:t>
            </w:r>
            <w:r w:rsidRPr="00A3263A">
              <w:rPr>
                <w:rFonts w:hint="eastAsia"/>
                <w:sz w:val="24"/>
                <w:szCs w:val="24"/>
              </w:rPr>
              <w:t xml:space="preserve"> </w:t>
            </w:r>
            <w:r w:rsidRPr="00A3263A">
              <w:rPr>
                <w:rFonts w:hint="eastAsia"/>
                <w:sz w:val="24"/>
                <w:szCs w:val="24"/>
              </w:rPr>
              <w:t xml:space="preserve">氏　</w:t>
            </w:r>
          </w:p>
          <w:p w14:paraId="39911194" w14:textId="77777777" w:rsidR="00A3263A" w:rsidRPr="0057798B" w:rsidRDefault="00A3263A" w:rsidP="0057798B">
            <w:pPr>
              <w:spacing w:line="100" w:lineRule="atLeast"/>
              <w:rPr>
                <w:sz w:val="22"/>
                <w:u w:val="single"/>
              </w:rPr>
            </w:pPr>
            <w:r w:rsidRPr="0057798B">
              <w:rPr>
                <w:rFonts w:hint="eastAsia"/>
                <w:sz w:val="22"/>
                <w:u w:val="single"/>
              </w:rPr>
              <w:t>＊参加希望の方は、以下の書類をご提出ください。</w:t>
            </w:r>
          </w:p>
          <w:p w14:paraId="0D5C374E" w14:textId="77777777" w:rsidR="00A3263A" w:rsidRPr="0057798B" w:rsidRDefault="00A3263A" w:rsidP="0057798B">
            <w:pPr>
              <w:spacing w:line="100" w:lineRule="atLeast"/>
              <w:rPr>
                <w:kern w:val="0"/>
                <w:sz w:val="22"/>
                <w:u w:val="single"/>
              </w:rPr>
            </w:pPr>
            <w:r w:rsidRPr="0057798B">
              <w:rPr>
                <w:rFonts w:hint="eastAsia"/>
                <w:sz w:val="22"/>
                <w:u w:val="single"/>
              </w:rPr>
              <w:t>・別紙「個別相談会事前アンケート」</w:t>
            </w:r>
          </w:p>
          <w:p w14:paraId="25C26B54" w14:textId="77777777" w:rsidR="00A3263A" w:rsidRPr="0057798B" w:rsidRDefault="00A3263A" w:rsidP="0057798B">
            <w:pPr>
              <w:spacing w:line="100" w:lineRule="atLeast"/>
              <w:rPr>
                <w:kern w:val="0"/>
                <w:sz w:val="22"/>
                <w:u w:val="single"/>
              </w:rPr>
            </w:pPr>
            <w:r w:rsidRPr="0057798B">
              <w:rPr>
                <w:rFonts w:hint="eastAsia"/>
                <w:kern w:val="0"/>
                <w:sz w:val="22"/>
                <w:u w:val="single"/>
              </w:rPr>
              <w:t>・会社概要</w:t>
            </w:r>
          </w:p>
          <w:p w14:paraId="2E9C2DA3" w14:textId="77777777" w:rsidR="00A3263A" w:rsidRPr="0057798B" w:rsidRDefault="00A3263A" w:rsidP="0057798B">
            <w:pPr>
              <w:spacing w:line="100" w:lineRule="atLeast"/>
              <w:rPr>
                <w:sz w:val="22"/>
                <w:u w:val="single"/>
              </w:rPr>
            </w:pPr>
            <w:r w:rsidRPr="0057798B">
              <w:rPr>
                <w:rFonts w:hint="eastAsia"/>
                <w:kern w:val="0"/>
                <w:sz w:val="22"/>
                <w:u w:val="single"/>
              </w:rPr>
              <w:t>・商品案内</w:t>
            </w:r>
          </w:p>
          <w:p w14:paraId="388FA1EE" w14:textId="77777777" w:rsidR="00A3263A" w:rsidRPr="00BA06C7" w:rsidRDefault="00A3263A" w:rsidP="00FC7A96">
            <w:pPr>
              <w:spacing w:line="1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Pr="00BA06C7">
              <w:rPr>
                <w:rFonts w:hint="eastAsia"/>
                <w:sz w:val="22"/>
              </w:rPr>
              <w:t>希望者が多数の場合はご希望に沿えないことがあります。</w:t>
            </w:r>
          </w:p>
          <w:p w14:paraId="7943E785" w14:textId="77777777" w:rsidR="00A3263A" w:rsidRDefault="00A3263A" w:rsidP="00A02A2B">
            <w:pPr>
              <w:spacing w:line="100" w:lineRule="atLeast"/>
              <w:rPr>
                <w:sz w:val="22"/>
              </w:rPr>
            </w:pPr>
            <w:r w:rsidRPr="00CC0D92">
              <w:rPr>
                <w:rFonts w:hint="eastAsia"/>
                <w:sz w:val="22"/>
              </w:rPr>
              <w:t>＊時間指定はできません。</w:t>
            </w:r>
          </w:p>
          <w:p w14:paraId="0E0A3794" w14:textId="3D15E522" w:rsidR="00A3263A" w:rsidRPr="007B2677" w:rsidRDefault="00A3263A" w:rsidP="00276F48">
            <w:pPr>
              <w:rPr>
                <w:sz w:val="28"/>
              </w:rPr>
            </w:pPr>
            <w:r w:rsidRPr="00CC0D92">
              <w:rPr>
                <w:rFonts w:hint="eastAsia"/>
                <w:sz w:val="22"/>
              </w:rPr>
              <w:t>＊両方選択可。</w:t>
            </w:r>
          </w:p>
        </w:tc>
      </w:tr>
    </w:tbl>
    <w:p w14:paraId="2CF77CF8" w14:textId="77777777" w:rsidR="00C04FDB" w:rsidRPr="00C743AB" w:rsidRDefault="00C04FDB"/>
    <w:p w14:paraId="395309F3" w14:textId="093F702E" w:rsidR="004154F6" w:rsidRPr="00F47B1D" w:rsidRDefault="004154F6" w:rsidP="004154F6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FF0000"/>
          <w:sz w:val="36"/>
          <w:szCs w:val="28"/>
          <w:highlight w:val="yellow"/>
        </w:rPr>
      </w:pP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締切：</w:t>
      </w:r>
      <w:r w:rsidR="00C33696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平成３０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年</w:t>
      </w:r>
      <w:r w:rsidR="00BA478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８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月</w:t>
      </w:r>
      <w:r w:rsidR="00276F48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１７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日（</w:t>
      </w:r>
      <w:r w:rsidR="00276F48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金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 xml:space="preserve">） </w:t>
      </w:r>
    </w:p>
    <w:p w14:paraId="0D74E479" w14:textId="77777777" w:rsidR="004154F6" w:rsidRPr="007B2677" w:rsidRDefault="004154F6" w:rsidP="002767EC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  <w:u w:val="single"/>
        </w:rPr>
      </w:pPr>
    </w:p>
    <w:p w14:paraId="5FA5C6F5" w14:textId="6F9B4491" w:rsidR="00F47B1D" w:rsidRDefault="004154F6" w:rsidP="002767EC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>申込</w:t>
      </w:r>
      <w:r w:rsidR="00F47B1D" w:rsidRPr="00F47B1D">
        <w:rPr>
          <w:rFonts w:ascii="ＭＳ Ｐゴシック" w:eastAsia="ＭＳ Ｐゴシック" w:hAnsi="ＭＳ Ｐゴシック"/>
          <w:b/>
          <w:color w:val="000000"/>
          <w:sz w:val="32"/>
          <w:szCs w:val="24"/>
        </w:rPr>
        <w:t>先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>：広島県商工労働局ひろしまブランド推進課</w:t>
      </w:r>
      <w:r w:rsidR="00496973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>（担当：桑田）</w:t>
      </w:r>
    </w:p>
    <w:p w14:paraId="2E1269CF" w14:textId="61321D77" w:rsidR="00CC0D92" w:rsidRPr="00F47B1D" w:rsidRDefault="00CC0D92" w:rsidP="002767EC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 xml:space="preserve">〒７３０－８５１１　広島市中区基町１０－５２　</w:t>
      </w:r>
    </w:p>
    <w:p w14:paraId="75CE9911" w14:textId="2DCC6AF3" w:rsidR="00F47B1D" w:rsidRDefault="00BD2789" w:rsidP="002767EC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</w:pPr>
      <w:r w:rsidRPr="00F47B1D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メールアドレス：</w:t>
      </w:r>
      <w:r w:rsidR="00F47B1D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 xml:space="preserve">　</w:t>
      </w:r>
      <w:hyperlink r:id="rId8" w:history="1">
        <w:r w:rsidR="004154F6" w:rsidRPr="00E843F1">
          <w:rPr>
            <w:rStyle w:val="a4"/>
            <w:rFonts w:ascii="ＭＳ Ｐゴシック" w:eastAsia="ＭＳ Ｐゴシック" w:hAnsi="ＭＳ Ｐゴシック"/>
            <w:b/>
            <w:sz w:val="32"/>
            <w:szCs w:val="24"/>
          </w:rPr>
          <w:t>syobrand@pref.hiroshima.lg.jp</w:t>
        </w:r>
      </w:hyperlink>
    </w:p>
    <w:p w14:paraId="68086233" w14:textId="5AA137D8" w:rsidR="00F47B1D" w:rsidRDefault="002767EC" w:rsidP="002767EC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</w:pPr>
      <w:r w:rsidRPr="00F47B1D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FAX：</w:t>
      </w:r>
      <w:r w:rsidR="00F47B1D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 xml:space="preserve">　</w:t>
      </w:r>
      <w:r w:rsidR="004154F6"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  <w:t>0</w:t>
      </w:r>
      <w:r w:rsidR="004154F6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82</w:t>
      </w:r>
      <w:r w:rsidRPr="00F47B1D"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  <w:t>-</w:t>
      </w:r>
      <w:r w:rsidR="004154F6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223</w:t>
      </w:r>
      <w:r w:rsidRPr="00F47B1D"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  <w:t>-</w:t>
      </w:r>
      <w:r w:rsidR="004154F6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2135</w:t>
      </w:r>
    </w:p>
    <w:p w14:paraId="76235EBA" w14:textId="0A4C2D3B" w:rsidR="008340EE" w:rsidRPr="00046ABB" w:rsidRDefault="008340EE" w:rsidP="008340EE">
      <w:pPr>
        <w:spacing w:line="360" w:lineRule="exact"/>
        <w:jc w:val="center"/>
        <w:rPr>
          <w:sz w:val="36"/>
        </w:rPr>
      </w:pPr>
      <w:r w:rsidRPr="009C4E8B">
        <w:rPr>
          <w:rFonts w:ascii="ＭＳ Ｐゴシック" w:eastAsia="ＭＳ Ｐゴシック" w:hAnsi="ＭＳ Ｐゴシック"/>
          <w:b/>
          <w:noProof/>
          <w:color w:val="000000"/>
          <w:sz w:val="3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AC55" wp14:editId="52527997">
                <wp:simplePos x="0" y="0"/>
                <wp:positionH relativeFrom="column">
                  <wp:posOffset>-91440</wp:posOffset>
                </wp:positionH>
                <wp:positionV relativeFrom="paragraph">
                  <wp:posOffset>-144780</wp:posOffset>
                </wp:positionV>
                <wp:extent cx="1592580" cy="1403985"/>
                <wp:effectExtent l="0" t="0" r="2667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13D0" w14:textId="77777777" w:rsidR="00CA2BC7" w:rsidRPr="00C463BF" w:rsidRDefault="00CA2BC7" w:rsidP="008340EE">
                            <w:pPr>
                              <w:spacing w:line="40" w:lineRule="atLeas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C463B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ひろしまブランドショップＴＡＵ</w:t>
                            </w:r>
                          </w:p>
                          <w:p w14:paraId="2DBBCFA1" w14:textId="410F6880" w:rsidR="00CA2BC7" w:rsidRPr="00C463BF" w:rsidRDefault="00CA2BC7" w:rsidP="008340EE">
                            <w:pPr>
                              <w:spacing w:line="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463B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販路開拓支援セミナー＆</w:t>
                            </w:r>
                            <w:r w:rsidR="005078A2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個別</w:t>
                            </w:r>
                            <w:r w:rsidRPr="00C463B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相談会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11.4pt;width:125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tiQw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" strokeweight=".25pt">
                <v:textbox style="mso-fit-shape-to-text:t">
                  <w:txbxContent>
                    <w:p w14:paraId="052313D0" w14:textId="77777777" w:rsidR="00CA2BC7" w:rsidRPr="00C463BF" w:rsidRDefault="00CA2BC7" w:rsidP="008340EE">
                      <w:pPr>
                        <w:spacing w:line="40" w:lineRule="atLeas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 w:rsidRPr="00C463B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ひろしまブランドショップＴＡＵ</w:t>
                      </w:r>
                    </w:p>
                    <w:p w14:paraId="2DBBCFA1" w14:textId="410F6880" w:rsidR="00CA2BC7" w:rsidRPr="00C463BF" w:rsidRDefault="00CA2BC7" w:rsidP="008340EE">
                      <w:pPr>
                        <w:spacing w:line="40" w:lineRule="atLeast"/>
                        <w:rPr>
                          <w:sz w:val="16"/>
                          <w:szCs w:val="16"/>
                        </w:rPr>
                      </w:pPr>
                      <w:r w:rsidRPr="00C463B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販路開拓支援セミナー＆</w:t>
                      </w:r>
                      <w:r w:rsidR="005078A2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個別</w:t>
                      </w:r>
                      <w:r w:rsidRPr="00C463B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 xml:space="preserve">　　　　　　　　　　　　</w:t>
      </w:r>
      <w:r>
        <w:rPr>
          <w:sz w:val="36"/>
        </w:rPr>
        <w:t>個</w:t>
      </w:r>
      <w:r w:rsidRPr="00046ABB">
        <w:rPr>
          <w:sz w:val="36"/>
        </w:rPr>
        <w:t>別相談</w:t>
      </w:r>
      <w:r>
        <w:rPr>
          <w:rFonts w:hint="eastAsia"/>
          <w:sz w:val="36"/>
        </w:rPr>
        <w:t xml:space="preserve">会　　　　　　　　　　</w:t>
      </w:r>
      <w:r w:rsidRPr="008340EE">
        <w:rPr>
          <w:rFonts w:hint="eastAsia"/>
          <w:szCs w:val="21"/>
        </w:rPr>
        <w:t>【別紙】</w:t>
      </w:r>
      <w:r>
        <w:rPr>
          <w:rFonts w:hint="eastAsia"/>
          <w:sz w:val="36"/>
        </w:rPr>
        <w:t xml:space="preserve">　　　　　　　</w:t>
      </w:r>
    </w:p>
    <w:p w14:paraId="45F603C0" w14:textId="77777777" w:rsidR="008340EE" w:rsidRPr="00046ABB" w:rsidRDefault="008340EE" w:rsidP="008340EE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 xml:space="preserve">　　</w:t>
      </w:r>
      <w:r w:rsidRPr="00046ABB">
        <w:rPr>
          <w:sz w:val="36"/>
        </w:rPr>
        <w:t>事前アンケート</w:t>
      </w:r>
    </w:p>
    <w:p w14:paraId="09FAB219" w14:textId="77777777" w:rsidR="008340EE" w:rsidRDefault="008340EE" w:rsidP="008340EE">
      <w:pPr>
        <w:tabs>
          <w:tab w:val="left" w:pos="6456"/>
        </w:tabs>
        <w:spacing w:line="360" w:lineRule="exact"/>
        <w:jc w:val="left"/>
        <w:rPr>
          <w:sz w:val="28"/>
        </w:rPr>
      </w:pPr>
      <w:r>
        <w:rPr>
          <w:sz w:val="28"/>
        </w:rPr>
        <w:tab/>
      </w:r>
    </w:p>
    <w:p w14:paraId="718F1849" w14:textId="77777777" w:rsidR="008340EE" w:rsidRDefault="008340EE" w:rsidP="008340EE">
      <w:pPr>
        <w:spacing w:line="360" w:lineRule="exact"/>
        <w:jc w:val="left"/>
      </w:pPr>
      <w:r>
        <w:rPr>
          <w:rFonts w:hint="eastAsia"/>
        </w:rPr>
        <w:t>※個別相談を希望される方は，本紙をご記入の上，「会社概要」「商品情報」がわかる資料をご送付ください。</w:t>
      </w:r>
    </w:p>
    <w:tbl>
      <w:tblPr>
        <w:tblStyle w:val="a3"/>
        <w:tblpPr w:leftFromText="142" w:rightFromText="142" w:vertAnchor="page" w:horzAnchor="margin" w:tblpY="2209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8340EE" w14:paraId="5E2A86B4" w14:textId="77777777" w:rsidTr="00CA2BC7">
        <w:tc>
          <w:tcPr>
            <w:tcW w:w="2830" w:type="dxa"/>
            <w:shd w:val="clear" w:color="auto" w:fill="FDE9D9" w:themeFill="accent6" w:themeFillTint="33"/>
          </w:tcPr>
          <w:p w14:paraId="19A392FF" w14:textId="77777777" w:rsidR="008340EE" w:rsidRPr="005C5DF0" w:rsidRDefault="008340EE" w:rsidP="00CA2BC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C5DF0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項目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14:paraId="334AF876" w14:textId="77777777" w:rsidR="008340EE" w:rsidRPr="005C5DF0" w:rsidRDefault="008340EE" w:rsidP="00CA2BC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事業者様　</w:t>
            </w:r>
            <w:r w:rsidRPr="005C5DF0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記入欄</w:t>
            </w:r>
          </w:p>
        </w:tc>
      </w:tr>
      <w:tr w:rsidR="008340EE" w14:paraId="734E10C6" w14:textId="77777777" w:rsidTr="00CA2BC7">
        <w:tc>
          <w:tcPr>
            <w:tcW w:w="2830" w:type="dxa"/>
            <w:vAlign w:val="center"/>
          </w:tcPr>
          <w:p w14:paraId="207E9E4E" w14:textId="4EE78C26" w:rsidR="008340EE" w:rsidRPr="005C5DF0" w:rsidRDefault="008340EE" w:rsidP="00CA2BC7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①</w:t>
            </w:r>
            <w:r w:rsidR="007F5379">
              <w:rPr>
                <w:rFonts w:hint="eastAsia"/>
                <w:sz w:val="28"/>
                <w:szCs w:val="28"/>
              </w:rPr>
              <w:t>貴社</w:t>
            </w:r>
            <w:bookmarkStart w:id="0" w:name="_GoBack"/>
            <w:bookmarkEnd w:id="0"/>
            <w:r w:rsidRPr="005C5DF0">
              <w:rPr>
                <w:sz w:val="28"/>
                <w:szCs w:val="28"/>
              </w:rPr>
              <w:t>名</w:t>
            </w:r>
          </w:p>
        </w:tc>
        <w:tc>
          <w:tcPr>
            <w:tcW w:w="7513" w:type="dxa"/>
          </w:tcPr>
          <w:p w14:paraId="348BD3EE" w14:textId="77777777" w:rsidR="008340EE" w:rsidRPr="005C5DF0" w:rsidRDefault="008340EE" w:rsidP="00CA2BC7">
            <w:pPr>
              <w:rPr>
                <w:sz w:val="28"/>
                <w:szCs w:val="28"/>
              </w:rPr>
            </w:pPr>
          </w:p>
        </w:tc>
      </w:tr>
      <w:tr w:rsidR="008340EE" w14:paraId="65785453" w14:textId="77777777" w:rsidTr="00CA2BC7">
        <w:trPr>
          <w:trHeight w:val="792"/>
        </w:trPr>
        <w:tc>
          <w:tcPr>
            <w:tcW w:w="2830" w:type="dxa"/>
            <w:vAlign w:val="center"/>
          </w:tcPr>
          <w:p w14:paraId="14E6686E" w14:textId="77777777" w:rsidR="008340EE" w:rsidRPr="005C5DF0" w:rsidRDefault="008340EE" w:rsidP="00CA2BC7">
            <w:pPr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②</w:t>
            </w:r>
            <w:r w:rsidRPr="005C5DF0">
              <w:rPr>
                <w:sz w:val="28"/>
                <w:szCs w:val="28"/>
              </w:rPr>
              <w:t>商品名</w:t>
            </w:r>
          </w:p>
        </w:tc>
        <w:tc>
          <w:tcPr>
            <w:tcW w:w="7513" w:type="dxa"/>
          </w:tcPr>
          <w:p w14:paraId="6640F809" w14:textId="77777777" w:rsidR="008340EE" w:rsidRPr="005C5DF0" w:rsidRDefault="008340EE" w:rsidP="00CA2BC7">
            <w:pPr>
              <w:rPr>
                <w:sz w:val="28"/>
                <w:szCs w:val="28"/>
              </w:rPr>
            </w:pPr>
          </w:p>
        </w:tc>
      </w:tr>
      <w:tr w:rsidR="008340EE" w14:paraId="4A1D70FA" w14:textId="77777777" w:rsidTr="00CA2BC7">
        <w:trPr>
          <w:trHeight w:val="1917"/>
        </w:trPr>
        <w:tc>
          <w:tcPr>
            <w:tcW w:w="2830" w:type="dxa"/>
            <w:vAlign w:val="center"/>
          </w:tcPr>
          <w:p w14:paraId="5447D2F0" w14:textId="77777777" w:rsidR="008340EE" w:rsidRDefault="008340EE" w:rsidP="00CA2BC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③</w:t>
            </w:r>
            <w:r>
              <w:rPr>
                <w:sz w:val="28"/>
                <w:szCs w:val="28"/>
              </w:rPr>
              <w:t>商品情報</w:t>
            </w:r>
          </w:p>
          <w:p w14:paraId="62741268" w14:textId="77777777" w:rsidR="008340EE" w:rsidRDefault="008340EE" w:rsidP="00CA2BC7">
            <w:pPr>
              <w:spacing w:line="280" w:lineRule="exact"/>
              <w:rPr>
                <w:rFonts w:ascii="ＭＳ 明朝" w:eastAsia="ＭＳ 明朝" w:hAnsi="ＭＳ 明朝" w:cs="ＭＳ 明朝"/>
                <w:szCs w:val="28"/>
              </w:rPr>
            </w:pPr>
          </w:p>
          <w:p w14:paraId="19F31C17" w14:textId="77777777" w:rsidR="008340EE" w:rsidRPr="004734C6" w:rsidRDefault="008340EE" w:rsidP="00CA2BC7">
            <w:pPr>
              <w:spacing w:line="280" w:lineRule="exact"/>
              <w:rPr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</w:rPr>
              <w:t>※</w:t>
            </w:r>
            <w:r>
              <w:rPr>
                <w:szCs w:val="28"/>
              </w:rPr>
              <w:t>商品の</w:t>
            </w:r>
            <w:r>
              <w:rPr>
                <w:rFonts w:hint="eastAsia"/>
                <w:szCs w:val="28"/>
              </w:rPr>
              <w:t>特徴</w:t>
            </w:r>
            <w:r>
              <w:rPr>
                <w:szCs w:val="28"/>
              </w:rPr>
              <w:t>や</w:t>
            </w:r>
            <w:r>
              <w:rPr>
                <w:rFonts w:hint="eastAsia"/>
                <w:szCs w:val="28"/>
              </w:rPr>
              <w:t>PR</w:t>
            </w:r>
            <w:r>
              <w:rPr>
                <w:rFonts w:hint="eastAsia"/>
                <w:szCs w:val="28"/>
              </w:rPr>
              <w:t>文章をご記入ください（別紙可）</w:t>
            </w:r>
          </w:p>
          <w:p w14:paraId="1E895EF2" w14:textId="77777777" w:rsidR="008340EE" w:rsidRPr="004734C6" w:rsidRDefault="008340EE" w:rsidP="00CA2BC7">
            <w:pPr>
              <w:spacing w:line="280" w:lineRule="exact"/>
              <w:rPr>
                <w:szCs w:val="28"/>
              </w:rPr>
            </w:pPr>
          </w:p>
        </w:tc>
        <w:tc>
          <w:tcPr>
            <w:tcW w:w="7513" w:type="dxa"/>
          </w:tcPr>
          <w:p w14:paraId="170C336C" w14:textId="77777777" w:rsidR="008340EE" w:rsidRPr="005C5DF0" w:rsidRDefault="008340EE" w:rsidP="00CA2BC7">
            <w:pPr>
              <w:rPr>
                <w:sz w:val="28"/>
                <w:szCs w:val="28"/>
              </w:rPr>
            </w:pPr>
          </w:p>
        </w:tc>
      </w:tr>
      <w:tr w:rsidR="008340EE" w14:paraId="12AEB44C" w14:textId="77777777" w:rsidTr="00CA2BC7">
        <w:trPr>
          <w:trHeight w:val="4728"/>
        </w:trPr>
        <w:tc>
          <w:tcPr>
            <w:tcW w:w="2830" w:type="dxa"/>
            <w:vAlign w:val="center"/>
          </w:tcPr>
          <w:p w14:paraId="6684103E" w14:textId="77777777" w:rsidR="008340EE" w:rsidRDefault="008340EE" w:rsidP="00CA2BC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Pr="005B6B81">
              <w:rPr>
                <w:rFonts w:hint="eastAsia"/>
                <w:sz w:val="28"/>
                <w:szCs w:val="28"/>
              </w:rPr>
              <w:t>相談希望内容</w:t>
            </w:r>
          </w:p>
          <w:p w14:paraId="73700A2A" w14:textId="77777777" w:rsidR="008340EE" w:rsidRDefault="008340EE" w:rsidP="00CA2BC7">
            <w:pPr>
              <w:spacing w:line="24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2C42DFD3" w14:textId="77777777" w:rsidR="008340EE" w:rsidRPr="00B73599" w:rsidRDefault="008340EE" w:rsidP="00CA2BC7">
            <w:pPr>
              <w:spacing w:line="360" w:lineRule="exact"/>
              <w:rPr>
                <w:sz w:val="28"/>
                <w:szCs w:val="28"/>
              </w:rPr>
            </w:pPr>
            <w:r w:rsidRPr="00B73599">
              <w:rPr>
                <w:rFonts w:ascii="ＭＳ 明朝" w:eastAsia="ＭＳ 明朝" w:hAnsi="ＭＳ 明朝" w:cs="ＭＳ 明朝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zCs w:val="21"/>
              </w:rPr>
              <w:t>どのような内容を相談したいかご記入ください</w:t>
            </w:r>
          </w:p>
        </w:tc>
        <w:tc>
          <w:tcPr>
            <w:tcW w:w="7513" w:type="dxa"/>
          </w:tcPr>
          <w:p w14:paraId="1C917127" w14:textId="77777777" w:rsidR="008340EE" w:rsidRPr="005C5DF0" w:rsidRDefault="008340EE" w:rsidP="00CA2BC7">
            <w:pPr>
              <w:rPr>
                <w:sz w:val="28"/>
                <w:szCs w:val="28"/>
              </w:rPr>
            </w:pPr>
          </w:p>
        </w:tc>
      </w:tr>
      <w:tr w:rsidR="008340EE" w14:paraId="61A7C21B" w14:textId="77777777" w:rsidTr="00CA2BC7">
        <w:trPr>
          <w:trHeight w:val="2386"/>
        </w:trPr>
        <w:tc>
          <w:tcPr>
            <w:tcW w:w="2830" w:type="dxa"/>
            <w:vAlign w:val="center"/>
          </w:tcPr>
          <w:p w14:paraId="534773E4" w14:textId="77777777" w:rsidR="008340EE" w:rsidRDefault="008340EE" w:rsidP="00CA2BC7">
            <w:pPr>
              <w:spacing w:line="360" w:lineRule="exac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sz w:val="28"/>
                <w:szCs w:val="28"/>
              </w:rPr>
              <w:t>その他</w:t>
            </w:r>
          </w:p>
          <w:p w14:paraId="7735D914" w14:textId="77777777" w:rsidR="008340EE" w:rsidRDefault="008340EE" w:rsidP="00CA2BC7">
            <w:pPr>
              <w:spacing w:line="36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14:paraId="67D5B9A4" w14:textId="77777777" w:rsidR="008340EE" w:rsidRPr="00EF3E7C" w:rsidRDefault="008340EE" w:rsidP="00CA2BC7">
            <w:pPr>
              <w:spacing w:line="360" w:lineRule="exac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※その他ご要望などがあればご記入ください</w:t>
            </w:r>
          </w:p>
        </w:tc>
        <w:tc>
          <w:tcPr>
            <w:tcW w:w="7513" w:type="dxa"/>
          </w:tcPr>
          <w:p w14:paraId="0D3FBFA5" w14:textId="77777777" w:rsidR="008340EE" w:rsidRPr="00B73599" w:rsidRDefault="008340EE" w:rsidP="00CA2BC7">
            <w:pPr>
              <w:rPr>
                <w:sz w:val="28"/>
                <w:szCs w:val="28"/>
              </w:rPr>
            </w:pPr>
          </w:p>
        </w:tc>
      </w:tr>
    </w:tbl>
    <w:p w14:paraId="7BCE633E" w14:textId="77777777" w:rsidR="008340EE" w:rsidRDefault="008340EE" w:rsidP="008340EE">
      <w:pPr>
        <w:spacing w:line="360" w:lineRule="exact"/>
        <w:jc w:val="center"/>
      </w:pPr>
    </w:p>
    <w:p w14:paraId="37C22EC5" w14:textId="77777777" w:rsidR="008340EE" w:rsidRPr="00F47B1D" w:rsidRDefault="008340EE" w:rsidP="008340EE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FF0000"/>
          <w:sz w:val="36"/>
          <w:szCs w:val="28"/>
          <w:highlight w:val="yellow"/>
        </w:rPr>
      </w:pP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締切：</w:t>
      </w:r>
      <w:r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平成３０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８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月</w:t>
      </w:r>
      <w:r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１７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日（</w:t>
      </w:r>
      <w:r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>金</w:t>
      </w:r>
      <w:r w:rsidRPr="00F47B1D">
        <w:rPr>
          <w:rFonts w:ascii="ＭＳ Ｐゴシック" w:eastAsia="ＭＳ Ｐゴシック" w:hAnsi="ＭＳ Ｐゴシック" w:hint="eastAsia"/>
          <w:b/>
          <w:color w:val="FF0000"/>
          <w:sz w:val="36"/>
          <w:szCs w:val="28"/>
          <w:highlight w:val="yellow"/>
        </w:rPr>
        <w:t xml:space="preserve">） </w:t>
      </w:r>
    </w:p>
    <w:p w14:paraId="2F890EF7" w14:textId="77777777" w:rsidR="008340EE" w:rsidRPr="007B2677" w:rsidRDefault="008340EE" w:rsidP="008340EE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4"/>
          <w:u w:val="single"/>
        </w:rPr>
      </w:pPr>
    </w:p>
    <w:p w14:paraId="380FD393" w14:textId="77777777" w:rsidR="008340EE" w:rsidRDefault="008340EE" w:rsidP="008340EE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>申込</w:t>
      </w:r>
      <w:r w:rsidRPr="00F47B1D">
        <w:rPr>
          <w:rFonts w:ascii="ＭＳ Ｐゴシック" w:eastAsia="ＭＳ Ｐゴシック" w:hAnsi="ＭＳ Ｐゴシック"/>
          <w:b/>
          <w:color w:val="000000"/>
          <w:sz w:val="32"/>
          <w:szCs w:val="24"/>
        </w:rPr>
        <w:t>先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>：広島県商工労働局ひろしまブランド推進課（担当：桑田）</w:t>
      </w:r>
    </w:p>
    <w:p w14:paraId="523490EF" w14:textId="77777777" w:rsidR="008340EE" w:rsidRPr="00F47B1D" w:rsidRDefault="008340EE" w:rsidP="008340EE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</w:rPr>
        <w:t xml:space="preserve">〒７３０－８５１１　広島市中区基町１０－５２　</w:t>
      </w:r>
    </w:p>
    <w:p w14:paraId="45A8F532" w14:textId="77777777" w:rsidR="008340EE" w:rsidRDefault="008340EE" w:rsidP="008340EE">
      <w:pPr>
        <w:pStyle w:val="a5"/>
        <w:spacing w:line="360" w:lineRule="exact"/>
        <w:ind w:leftChars="0" w:left="140"/>
        <w:jc w:val="center"/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</w:pPr>
      <w:r w:rsidRPr="00F47B1D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メールアドレス：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 xml:space="preserve">　</w:t>
      </w:r>
      <w:hyperlink r:id="rId9" w:history="1">
        <w:r w:rsidRPr="00E843F1">
          <w:rPr>
            <w:rStyle w:val="a4"/>
            <w:rFonts w:ascii="ＭＳ Ｐゴシック" w:eastAsia="ＭＳ Ｐゴシック" w:hAnsi="ＭＳ Ｐゴシック"/>
            <w:b/>
            <w:sz w:val="32"/>
            <w:szCs w:val="24"/>
          </w:rPr>
          <w:t>syobrand@pref.hiroshima.lg.jp</w:t>
        </w:r>
      </w:hyperlink>
    </w:p>
    <w:p w14:paraId="55B2D087" w14:textId="5743C837" w:rsidR="008340EE" w:rsidRPr="00F47B1D" w:rsidRDefault="008340EE" w:rsidP="002767EC">
      <w:pPr>
        <w:pStyle w:val="a5"/>
        <w:spacing w:line="360" w:lineRule="exact"/>
        <w:ind w:leftChars="0" w:left="140"/>
        <w:jc w:val="center"/>
        <w:rPr>
          <w:b/>
          <w:sz w:val="24"/>
        </w:rPr>
      </w:pPr>
      <w:r w:rsidRPr="00F47B1D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FAX：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  <w:t>0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82</w:t>
      </w:r>
      <w:r w:rsidRPr="00F47B1D"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  <w:t>-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223</w:t>
      </w:r>
      <w:r w:rsidRPr="00F47B1D">
        <w:rPr>
          <w:rFonts w:ascii="ＭＳ Ｐゴシック" w:eastAsia="ＭＳ Ｐゴシック" w:hAnsi="ＭＳ Ｐゴシック"/>
          <w:b/>
          <w:color w:val="000000"/>
          <w:sz w:val="32"/>
          <w:szCs w:val="24"/>
          <w:u w:val="single"/>
        </w:rPr>
        <w:t>-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u w:val="single"/>
        </w:rPr>
        <w:t>2135</w:t>
      </w:r>
    </w:p>
    <w:sectPr w:rsidR="008340EE" w:rsidRPr="00F47B1D" w:rsidSect="00C743AB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7D37" w14:textId="77777777" w:rsidR="00CA2BC7" w:rsidRDefault="00CA2BC7" w:rsidP="00C61535">
      <w:r>
        <w:separator/>
      </w:r>
    </w:p>
  </w:endnote>
  <w:endnote w:type="continuationSeparator" w:id="0">
    <w:p w14:paraId="38999100" w14:textId="77777777" w:rsidR="00CA2BC7" w:rsidRDefault="00CA2BC7" w:rsidP="00C6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C1E35" w14:textId="77777777" w:rsidR="00CA2BC7" w:rsidRDefault="00CA2BC7" w:rsidP="00C61535">
      <w:r>
        <w:separator/>
      </w:r>
    </w:p>
  </w:footnote>
  <w:footnote w:type="continuationSeparator" w:id="0">
    <w:p w14:paraId="11C319DA" w14:textId="77777777" w:rsidR="00CA2BC7" w:rsidRDefault="00CA2BC7" w:rsidP="00C6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53A"/>
    <w:multiLevelType w:val="hybridMultilevel"/>
    <w:tmpl w:val="E438E25C"/>
    <w:lvl w:ilvl="0" w:tplc="EF00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435C85"/>
    <w:multiLevelType w:val="hybridMultilevel"/>
    <w:tmpl w:val="39E09CB2"/>
    <w:lvl w:ilvl="0" w:tplc="F2E8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BE4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9601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B6D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14E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CD4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E4E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7DC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7B4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9B"/>
    <w:rsid w:val="00017140"/>
    <w:rsid w:val="0002264F"/>
    <w:rsid w:val="000C0004"/>
    <w:rsid w:val="000C3AC3"/>
    <w:rsid w:val="000C70E5"/>
    <w:rsid w:val="000E57CA"/>
    <w:rsid w:val="000F3AB8"/>
    <w:rsid w:val="00123CD3"/>
    <w:rsid w:val="00126699"/>
    <w:rsid w:val="00134BB7"/>
    <w:rsid w:val="001372C5"/>
    <w:rsid w:val="001C0687"/>
    <w:rsid w:val="001E4C10"/>
    <w:rsid w:val="001F2003"/>
    <w:rsid w:val="00203B9F"/>
    <w:rsid w:val="002138E0"/>
    <w:rsid w:val="00234917"/>
    <w:rsid w:val="00243185"/>
    <w:rsid w:val="00256A4A"/>
    <w:rsid w:val="00273846"/>
    <w:rsid w:val="002767EC"/>
    <w:rsid w:val="00276F48"/>
    <w:rsid w:val="002862FD"/>
    <w:rsid w:val="002B319C"/>
    <w:rsid w:val="002C5297"/>
    <w:rsid w:val="00316AA7"/>
    <w:rsid w:val="00330C65"/>
    <w:rsid w:val="003443CF"/>
    <w:rsid w:val="00375E67"/>
    <w:rsid w:val="003A054C"/>
    <w:rsid w:val="003A2947"/>
    <w:rsid w:val="003C287E"/>
    <w:rsid w:val="003D6DAE"/>
    <w:rsid w:val="003E2A53"/>
    <w:rsid w:val="003E531B"/>
    <w:rsid w:val="003E7B7C"/>
    <w:rsid w:val="003F19D4"/>
    <w:rsid w:val="003F6BCD"/>
    <w:rsid w:val="00400315"/>
    <w:rsid w:val="004063CF"/>
    <w:rsid w:val="004154F6"/>
    <w:rsid w:val="00455004"/>
    <w:rsid w:val="00466441"/>
    <w:rsid w:val="00493F94"/>
    <w:rsid w:val="00496973"/>
    <w:rsid w:val="004B52B7"/>
    <w:rsid w:val="004C4E12"/>
    <w:rsid w:val="004D17A6"/>
    <w:rsid w:val="004D1C9D"/>
    <w:rsid w:val="004D23BB"/>
    <w:rsid w:val="004D486C"/>
    <w:rsid w:val="004E319B"/>
    <w:rsid w:val="005078A2"/>
    <w:rsid w:val="00533CFC"/>
    <w:rsid w:val="005470BB"/>
    <w:rsid w:val="00564571"/>
    <w:rsid w:val="0057798B"/>
    <w:rsid w:val="00595460"/>
    <w:rsid w:val="005B273C"/>
    <w:rsid w:val="005C44E3"/>
    <w:rsid w:val="005E6675"/>
    <w:rsid w:val="005F4FF6"/>
    <w:rsid w:val="006174F1"/>
    <w:rsid w:val="00621C7E"/>
    <w:rsid w:val="006A7240"/>
    <w:rsid w:val="006D1253"/>
    <w:rsid w:val="006E2478"/>
    <w:rsid w:val="006F37B8"/>
    <w:rsid w:val="006F5965"/>
    <w:rsid w:val="00713BEE"/>
    <w:rsid w:val="00725A20"/>
    <w:rsid w:val="00737579"/>
    <w:rsid w:val="00791D44"/>
    <w:rsid w:val="007B2677"/>
    <w:rsid w:val="007C5EAD"/>
    <w:rsid w:val="007C71A7"/>
    <w:rsid w:val="007D6185"/>
    <w:rsid w:val="007F2627"/>
    <w:rsid w:val="007F5379"/>
    <w:rsid w:val="0083160C"/>
    <w:rsid w:val="008340EE"/>
    <w:rsid w:val="00835EE6"/>
    <w:rsid w:val="00851535"/>
    <w:rsid w:val="008605EA"/>
    <w:rsid w:val="00861939"/>
    <w:rsid w:val="00877689"/>
    <w:rsid w:val="00880296"/>
    <w:rsid w:val="008C483F"/>
    <w:rsid w:val="008E0504"/>
    <w:rsid w:val="008E4F2B"/>
    <w:rsid w:val="008F61F5"/>
    <w:rsid w:val="00900C34"/>
    <w:rsid w:val="00901B1F"/>
    <w:rsid w:val="009042DA"/>
    <w:rsid w:val="0095016C"/>
    <w:rsid w:val="009747AA"/>
    <w:rsid w:val="00976056"/>
    <w:rsid w:val="00982AEC"/>
    <w:rsid w:val="009D1DB3"/>
    <w:rsid w:val="00A02A2B"/>
    <w:rsid w:val="00A1624F"/>
    <w:rsid w:val="00A21276"/>
    <w:rsid w:val="00A267F2"/>
    <w:rsid w:val="00A3263A"/>
    <w:rsid w:val="00A33410"/>
    <w:rsid w:val="00A478CD"/>
    <w:rsid w:val="00A7047C"/>
    <w:rsid w:val="00A72848"/>
    <w:rsid w:val="00A94376"/>
    <w:rsid w:val="00AA5874"/>
    <w:rsid w:val="00AE2ED2"/>
    <w:rsid w:val="00AF363D"/>
    <w:rsid w:val="00B03B0E"/>
    <w:rsid w:val="00B36E2E"/>
    <w:rsid w:val="00B641DD"/>
    <w:rsid w:val="00B64E9E"/>
    <w:rsid w:val="00B65B29"/>
    <w:rsid w:val="00B80D06"/>
    <w:rsid w:val="00B91E0A"/>
    <w:rsid w:val="00B94E9A"/>
    <w:rsid w:val="00BA06C7"/>
    <w:rsid w:val="00BA478D"/>
    <w:rsid w:val="00BB1B74"/>
    <w:rsid w:val="00BD2789"/>
    <w:rsid w:val="00C008AC"/>
    <w:rsid w:val="00C04FDB"/>
    <w:rsid w:val="00C22F78"/>
    <w:rsid w:val="00C30405"/>
    <w:rsid w:val="00C33696"/>
    <w:rsid w:val="00C61535"/>
    <w:rsid w:val="00C64CB1"/>
    <w:rsid w:val="00C67C06"/>
    <w:rsid w:val="00C70896"/>
    <w:rsid w:val="00C743AB"/>
    <w:rsid w:val="00C75A4F"/>
    <w:rsid w:val="00C92116"/>
    <w:rsid w:val="00CA2BC7"/>
    <w:rsid w:val="00CC0D92"/>
    <w:rsid w:val="00CC6F41"/>
    <w:rsid w:val="00CD38DC"/>
    <w:rsid w:val="00D13249"/>
    <w:rsid w:val="00D7217B"/>
    <w:rsid w:val="00D72246"/>
    <w:rsid w:val="00DA2CAC"/>
    <w:rsid w:val="00DF5370"/>
    <w:rsid w:val="00DF7B99"/>
    <w:rsid w:val="00E04198"/>
    <w:rsid w:val="00E065FE"/>
    <w:rsid w:val="00E8349B"/>
    <w:rsid w:val="00E940C0"/>
    <w:rsid w:val="00E97BCC"/>
    <w:rsid w:val="00EB3D05"/>
    <w:rsid w:val="00EB485A"/>
    <w:rsid w:val="00EB622F"/>
    <w:rsid w:val="00EB7D50"/>
    <w:rsid w:val="00EC42C3"/>
    <w:rsid w:val="00ED13B1"/>
    <w:rsid w:val="00EF46D7"/>
    <w:rsid w:val="00F26376"/>
    <w:rsid w:val="00F47B1D"/>
    <w:rsid w:val="00F66A60"/>
    <w:rsid w:val="00F76589"/>
    <w:rsid w:val="00F8485F"/>
    <w:rsid w:val="00F911C7"/>
    <w:rsid w:val="00FB79D2"/>
    <w:rsid w:val="00FC0698"/>
    <w:rsid w:val="00FC3A27"/>
    <w:rsid w:val="00FC7A96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DCA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767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7EC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4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43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535"/>
  </w:style>
  <w:style w:type="paragraph" w:styleId="aa">
    <w:name w:val="footer"/>
    <w:basedOn w:val="a"/>
    <w:link w:val="ab"/>
    <w:uiPriority w:val="99"/>
    <w:unhideWhenUsed/>
    <w:rsid w:val="00C61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767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7EC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4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43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535"/>
  </w:style>
  <w:style w:type="paragraph" w:styleId="aa">
    <w:name w:val="footer"/>
    <w:basedOn w:val="a"/>
    <w:link w:val="ab"/>
    <w:uiPriority w:val="99"/>
    <w:unhideWhenUsed/>
    <w:rsid w:val="00C61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brand@pref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obrand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2CE755C5.dotm</Template>
  <TotalTime>125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永瀬事務所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Masahiko Nagase</dc:creator>
  <cp:lastModifiedBy>広島県</cp:lastModifiedBy>
  <cp:revision>14</cp:revision>
  <cp:lastPrinted>2018-07-23T10:15:00Z</cp:lastPrinted>
  <dcterms:created xsi:type="dcterms:W3CDTF">2018-07-20T05:30:00Z</dcterms:created>
  <dcterms:modified xsi:type="dcterms:W3CDTF">2018-07-25T01:16:00Z</dcterms:modified>
</cp:coreProperties>
</file>